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FA" w:rsidRDefault="006653FA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沙溪镇人民政府纳入财政专户管理情况</w:t>
      </w:r>
    </w:p>
    <w:p w:rsidR="006653FA" w:rsidRDefault="006653FA">
      <w:pPr>
        <w:rPr>
          <w:rFonts w:ascii="仿宋_GB2312" w:eastAsia="仿宋_GB2312"/>
          <w:color w:val="222222"/>
          <w:sz w:val="32"/>
          <w:szCs w:val="32"/>
        </w:rPr>
      </w:pPr>
    </w:p>
    <w:p w:rsidR="006653FA" w:rsidRPr="00585E2C" w:rsidRDefault="006653FA">
      <w:pPr>
        <w:ind w:firstLineChars="200" w:firstLine="640"/>
        <w:rPr>
          <w:rFonts w:ascii="宋体" w:eastAsia="方正仿宋_GBK" w:hAnsi="宋体" w:cs="仿宋"/>
          <w:color w:val="400000"/>
          <w:sz w:val="32"/>
          <w:szCs w:val="32"/>
        </w:rPr>
      </w:pPr>
      <w:r w:rsidRPr="00585E2C">
        <w:rPr>
          <w:rFonts w:ascii="宋体" w:eastAsia="方正仿宋_GBK" w:hAnsi="宋体" w:cs="仿宋" w:hint="eastAsia"/>
          <w:sz w:val="32"/>
          <w:szCs w:val="32"/>
        </w:rPr>
        <w:t>沙溪镇人民政府</w:t>
      </w:r>
      <w:r w:rsidRPr="00585E2C">
        <w:rPr>
          <w:rFonts w:ascii="宋体" w:eastAsia="方正仿宋_GBK" w:hAnsi="宋体" w:cs="仿宋"/>
          <w:sz w:val="32"/>
          <w:szCs w:val="32"/>
        </w:rPr>
        <w:t>2022</w:t>
      </w:r>
      <w:r w:rsidRPr="00585E2C">
        <w:rPr>
          <w:rFonts w:ascii="宋体" w:eastAsia="方正仿宋_GBK" w:hAnsi="宋体" w:cs="仿宋" w:hint="eastAsia"/>
          <w:sz w:val="32"/>
          <w:szCs w:val="32"/>
        </w:rPr>
        <w:t>年纳入财政专户管理资金</w:t>
      </w:r>
      <w:r w:rsidRPr="00585E2C">
        <w:rPr>
          <w:rFonts w:ascii="宋体" w:eastAsia="方正仿宋_GBK" w:hAnsi="宋体"/>
          <w:sz w:val="32"/>
          <w:szCs w:val="32"/>
        </w:rPr>
        <w:t>0</w:t>
      </w:r>
      <w:r w:rsidRPr="00585E2C">
        <w:rPr>
          <w:rFonts w:ascii="宋体" w:eastAsia="方正仿宋_GBK" w:hAnsi="宋体" w:cs="仿宋" w:hint="eastAsia"/>
          <w:sz w:val="32"/>
          <w:szCs w:val="32"/>
        </w:rPr>
        <w:t>万元，缴入本级财政专户</w:t>
      </w:r>
      <w:r w:rsidRPr="00585E2C">
        <w:rPr>
          <w:rFonts w:ascii="宋体" w:eastAsia="方正仿宋_GBK" w:hAnsi="宋体"/>
          <w:sz w:val="32"/>
          <w:szCs w:val="32"/>
        </w:rPr>
        <w:t>0</w:t>
      </w:r>
      <w:r w:rsidRPr="00585E2C">
        <w:rPr>
          <w:rFonts w:ascii="宋体" w:eastAsia="方正仿宋_GBK" w:hAnsi="宋体" w:cs="仿宋" w:hint="eastAsia"/>
          <w:sz w:val="32"/>
          <w:szCs w:val="32"/>
        </w:rPr>
        <w:t>万元，缴入非本级财政专户</w:t>
      </w:r>
      <w:r w:rsidRPr="00585E2C">
        <w:rPr>
          <w:rFonts w:ascii="宋体" w:eastAsia="方正仿宋_GBK" w:hAnsi="宋体"/>
          <w:sz w:val="32"/>
          <w:szCs w:val="32"/>
        </w:rPr>
        <w:t>0</w:t>
      </w:r>
      <w:r w:rsidRPr="00585E2C">
        <w:rPr>
          <w:rFonts w:ascii="宋体" w:eastAsia="方正仿宋_GBK" w:hAnsi="宋体" w:cs="仿宋" w:hint="eastAsia"/>
          <w:sz w:val="32"/>
          <w:szCs w:val="32"/>
        </w:rPr>
        <w:t>万元，未缴入财政专户资金</w:t>
      </w:r>
      <w:r w:rsidRPr="00585E2C">
        <w:rPr>
          <w:rFonts w:ascii="宋体" w:eastAsia="方正仿宋_GBK" w:hAnsi="宋体"/>
          <w:sz w:val="32"/>
          <w:szCs w:val="32"/>
        </w:rPr>
        <w:t>0</w:t>
      </w:r>
      <w:r w:rsidRPr="00585E2C">
        <w:rPr>
          <w:rFonts w:ascii="宋体" w:eastAsia="方正仿宋_GBK" w:hAnsi="宋体" w:cs="仿宋" w:hint="eastAsia"/>
          <w:sz w:val="32"/>
          <w:szCs w:val="32"/>
        </w:rPr>
        <w:t>万元</w:t>
      </w:r>
      <w:r w:rsidRPr="00585E2C">
        <w:rPr>
          <w:rFonts w:ascii="宋体" w:eastAsia="方正仿宋_GBK" w:hAnsi="宋体" w:cs="仿宋" w:hint="eastAsia"/>
          <w:color w:val="400000"/>
          <w:sz w:val="32"/>
          <w:szCs w:val="32"/>
        </w:rPr>
        <w:t>。</w:t>
      </w:r>
    </w:p>
    <w:p w:rsidR="006653FA" w:rsidRDefault="006653FA">
      <w:pPr>
        <w:ind w:left="1260" w:hangingChars="600" w:hanging="1260"/>
      </w:pPr>
      <w:bookmarkStart w:id="0" w:name="_GoBack"/>
      <w:bookmarkEnd w:id="0"/>
    </w:p>
    <w:sectPr w:rsidR="006653FA" w:rsidSect="00470A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FA" w:rsidRDefault="006653FA" w:rsidP="00D016A2">
      <w:r>
        <w:separator/>
      </w:r>
    </w:p>
  </w:endnote>
  <w:endnote w:type="continuationSeparator" w:id="0">
    <w:p w:rsidR="006653FA" w:rsidRDefault="006653FA" w:rsidP="00D0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FA" w:rsidRDefault="006653FA" w:rsidP="00D016A2">
      <w:r>
        <w:separator/>
      </w:r>
    </w:p>
  </w:footnote>
  <w:footnote w:type="continuationSeparator" w:id="0">
    <w:p w:rsidR="006653FA" w:rsidRDefault="006653FA" w:rsidP="00D01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E89"/>
    <w:rsid w:val="00103477"/>
    <w:rsid w:val="0024561A"/>
    <w:rsid w:val="00253055"/>
    <w:rsid w:val="00341415"/>
    <w:rsid w:val="003A3F22"/>
    <w:rsid w:val="00470A14"/>
    <w:rsid w:val="00585E2C"/>
    <w:rsid w:val="006653FA"/>
    <w:rsid w:val="0090094A"/>
    <w:rsid w:val="009201C6"/>
    <w:rsid w:val="00A24130"/>
    <w:rsid w:val="00C62E89"/>
    <w:rsid w:val="00D016A2"/>
    <w:rsid w:val="00FA2F48"/>
    <w:rsid w:val="021C6510"/>
    <w:rsid w:val="09F71771"/>
    <w:rsid w:val="0DF031D3"/>
    <w:rsid w:val="128A18DB"/>
    <w:rsid w:val="2C000B67"/>
    <w:rsid w:val="3FE76B34"/>
    <w:rsid w:val="428D6FB3"/>
    <w:rsid w:val="47E377AC"/>
    <w:rsid w:val="4CD8038A"/>
    <w:rsid w:val="50706BAD"/>
    <w:rsid w:val="537E3C4F"/>
    <w:rsid w:val="66D87ACF"/>
    <w:rsid w:val="760E7D85"/>
    <w:rsid w:val="769845E8"/>
    <w:rsid w:val="7C4A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14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A14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0A1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0A1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5DD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5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5DD"/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470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0A1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0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0A14"/>
    <w:rPr>
      <w:rFonts w:cs="Times New Roman"/>
      <w:kern w:val="2"/>
      <w:sz w:val="18"/>
      <w:szCs w:val="18"/>
    </w:rPr>
  </w:style>
  <w:style w:type="paragraph" w:customStyle="1" w:styleId="1">
    <w:name w:val="样式1"/>
    <w:basedOn w:val="Normal"/>
    <w:uiPriority w:val="99"/>
    <w:rsid w:val="00470A14"/>
    <w:rPr>
      <w:b/>
      <w:color w:val="53813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</Words>
  <Characters>73</Characters>
  <Application>Microsoft Office Outlook</Application>
  <DocSecurity>0</DocSecurity>
  <Lines>0</Lines>
  <Paragraphs>0</Paragraphs>
  <ScaleCrop>false</ScaleCrop>
  <Company>Yozosoft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User274</dc:creator>
  <cp:keywords/>
  <dc:description/>
  <cp:lastModifiedBy>Administrator</cp:lastModifiedBy>
  <cp:revision>12</cp:revision>
  <dcterms:created xsi:type="dcterms:W3CDTF">2020-05-08T06:11:00Z</dcterms:created>
  <dcterms:modified xsi:type="dcterms:W3CDTF">2022-02-21T03:33:00Z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